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1" w:rsidRDefault="00EE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фирменном бланке организации</w:t>
      </w: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Российскую Ассоциацию </w:t>
      </w: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</w:p>
    <w:p w:rsidR="00EE3B11" w:rsidRDefault="00EE3B11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 с нарушениями зрения</w:t>
      </w:r>
    </w:p>
    <w:p w:rsidR="00EE3B11" w:rsidRDefault="00EE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EE3B11" w:rsidRDefault="00EE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приеме в члены Российской Ассоциации Образовательных Организаций</w:t>
      </w:r>
    </w:p>
    <w:p w:rsidR="00EE3B11" w:rsidRDefault="00EE3B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обучающихся с нарушениями зрения (РАООНЗ)</w:t>
      </w:r>
    </w:p>
    <w:p w:rsidR="00EE3B11" w:rsidRDefault="00EE3B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(полное наименование организации и сокращенное наименование в соответствии с Уставом)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лице ____________________________________________________________, 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(должность и полные ФИО руководителя)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Устава, разделяя цели и задачи Российской Ассоциации Образовательных Организаций для обучающихся с нарушениями зрения (далее – Ассоциация), просит рассмотреть вопрос о вступлении в члены Ассоциации.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Телефон, факс, электронная почта_____________________________________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(указать индекс):______________________________________________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(дата)</w:t>
      </w: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B11" w:rsidRDefault="00EE3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                __________                _____________________</w:t>
      </w: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(должность руководителя)                               (подпись)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(ФИО руководителя)</w:t>
      </w: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E3B11" w:rsidRDefault="00EE3B11">
      <w:pPr>
        <w:tabs>
          <w:tab w:val="left" w:pos="3932"/>
          <w:tab w:val="left" w:pos="62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</w:t>
      </w:r>
    </w:p>
    <w:sectPr w:rsidR="00EE3B11" w:rsidSect="00EE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B11"/>
    <w:rsid w:val="00E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subject/>
  <dc:creator>Директор</dc:creator>
  <cp:keywords/>
  <dc:description/>
  <cp:lastModifiedBy>Имя</cp:lastModifiedBy>
  <cp:revision>2</cp:revision>
  <dcterms:created xsi:type="dcterms:W3CDTF">2019-09-09T08:11:00Z</dcterms:created>
  <dcterms:modified xsi:type="dcterms:W3CDTF">2019-09-09T08:12:00Z</dcterms:modified>
</cp:coreProperties>
</file>